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C2" w:rsidRPr="00490CA6" w:rsidRDefault="00F803C2">
      <w:pPr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alt="logo" style="position:absolute;margin-left:-36pt;margin-top:0;width:183pt;height:1in;z-index:251658240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53pt;margin-top:-9pt;width:351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">
            <v:textbox>
              <w:txbxContent>
                <w:p w:rsidR="00F803C2" w:rsidRPr="00490CA6" w:rsidRDefault="00F803C2">
                  <w:pPr>
                    <w:jc w:val="center"/>
                    <w:rPr>
                      <w:rFonts w:ascii="Calibri" w:hAnsi="Calibri"/>
                      <w:sz w:val="52"/>
                    </w:rPr>
                  </w:pPr>
                  <w:r>
                    <w:rPr>
                      <w:rFonts w:ascii="Calibri" w:hAnsi="Calibri"/>
                      <w:sz w:val="52"/>
                    </w:rPr>
                    <w:t>FICHE D’INSCRIPTION</w:t>
                  </w:r>
                  <w:bookmarkStart w:id="0" w:name="_GoBack"/>
                  <w:bookmarkEnd w:id="0"/>
                </w:p>
                <w:p w:rsidR="00F803C2" w:rsidRPr="00490CA6" w:rsidRDefault="00F803C2">
                  <w:pPr>
                    <w:jc w:val="center"/>
                    <w:rPr>
                      <w:rFonts w:ascii="Calibri" w:hAnsi="Calibri"/>
                      <w:sz w:val="52"/>
                    </w:rPr>
                  </w:pPr>
                  <w:r w:rsidRPr="00490CA6">
                    <w:rPr>
                      <w:rFonts w:ascii="Calibri" w:hAnsi="Calibri"/>
                      <w:sz w:val="52"/>
                    </w:rPr>
                    <w:t>Saison 201</w:t>
                  </w:r>
                  <w:r>
                    <w:rPr>
                      <w:rFonts w:ascii="Calibri" w:hAnsi="Calibri"/>
                      <w:sz w:val="52"/>
                    </w:rPr>
                    <w:t>6</w:t>
                  </w:r>
                  <w:r w:rsidRPr="00490CA6">
                    <w:rPr>
                      <w:rFonts w:ascii="Calibri" w:hAnsi="Calibri"/>
                      <w:sz w:val="52"/>
                    </w:rPr>
                    <w:t>/201</w:t>
                  </w:r>
                  <w:r>
                    <w:rPr>
                      <w:rFonts w:ascii="Calibri" w:hAnsi="Calibri"/>
                      <w:sz w:val="52"/>
                    </w:rPr>
                    <w:t>7</w:t>
                  </w:r>
                </w:p>
                <w:p w:rsidR="00F803C2" w:rsidRPr="00490CA6" w:rsidRDefault="00F803C2" w:rsidP="00A826F8">
                  <w:pPr>
                    <w:ind w:left="360"/>
                    <w:rPr>
                      <w:rFonts w:ascii="Calibri" w:hAnsi="Calibri"/>
                      <w:b/>
                      <w:color w:val="FF0000"/>
                      <w:sz w:val="32"/>
                      <w:szCs w:val="32"/>
                    </w:rPr>
                  </w:pPr>
                  <w:r w:rsidRPr="00490CA6">
                    <w:rPr>
                      <w:rFonts w:ascii="Calibri" w:hAnsi="Calibri"/>
                      <w:b/>
                      <w:color w:val="FF0000"/>
                      <w:sz w:val="32"/>
                      <w:szCs w:val="32"/>
                    </w:rPr>
                    <w:t>Fiche à ramener lors de votre prochain cours</w:t>
                  </w:r>
                </w:p>
              </w:txbxContent>
            </v:textbox>
          </v:shape>
        </w:pict>
      </w:r>
    </w:p>
    <w:p w:rsidR="00F803C2" w:rsidRPr="00490CA6" w:rsidRDefault="00F803C2">
      <w:pPr>
        <w:rPr>
          <w:rFonts w:ascii="Calibri" w:hAnsi="Calibri"/>
        </w:rPr>
      </w:pPr>
    </w:p>
    <w:p w:rsidR="00F803C2" w:rsidRPr="00490CA6" w:rsidRDefault="00F803C2">
      <w:pPr>
        <w:rPr>
          <w:rFonts w:ascii="Calibri" w:hAnsi="Calibri"/>
        </w:rPr>
      </w:pPr>
    </w:p>
    <w:p w:rsidR="00F803C2" w:rsidRPr="00490CA6" w:rsidRDefault="00F803C2">
      <w:pPr>
        <w:rPr>
          <w:rFonts w:ascii="Calibri" w:hAnsi="Calibri"/>
        </w:rPr>
      </w:pPr>
    </w:p>
    <w:p w:rsidR="00F803C2" w:rsidRPr="00490CA6" w:rsidRDefault="00F803C2">
      <w:pPr>
        <w:rPr>
          <w:rFonts w:ascii="Calibri" w:hAnsi="Calibri"/>
        </w:rPr>
      </w:pPr>
    </w:p>
    <w:p w:rsidR="00F803C2" w:rsidRPr="00490CA6" w:rsidRDefault="00F803C2" w:rsidP="00490CA6">
      <w:pPr>
        <w:rPr>
          <w:rFonts w:ascii="Calibri" w:hAnsi="Calibri"/>
          <w:b/>
        </w:rPr>
      </w:pPr>
    </w:p>
    <w:p w:rsidR="00F803C2" w:rsidRPr="00154B0E" w:rsidRDefault="00F803C2" w:rsidP="001C2BDC">
      <w:pPr>
        <w:jc w:val="center"/>
        <w:rPr>
          <w:rFonts w:ascii="Calibri" w:hAnsi="Calibri"/>
          <w:b/>
          <w:color w:val="FF0000"/>
        </w:rPr>
      </w:pPr>
      <w:r w:rsidRPr="00154B0E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>Cochez</w:t>
      </w:r>
      <w:r w:rsidRPr="00154B0E">
        <w:rPr>
          <w:rFonts w:ascii="Calibri" w:hAnsi="Calibri"/>
          <w:b/>
          <w:color w:val="FF0000"/>
        </w:rPr>
        <w:t xml:space="preserve"> votre cours)</w:t>
      </w: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58"/>
        <w:gridCol w:w="461"/>
        <w:gridCol w:w="2296"/>
        <w:gridCol w:w="1260"/>
        <w:gridCol w:w="823"/>
        <w:gridCol w:w="950"/>
        <w:gridCol w:w="2621"/>
      </w:tblGrid>
      <w:tr w:rsidR="00F803C2" w:rsidRPr="001C2BDC" w:rsidTr="001C2BDC">
        <w:trPr>
          <w:trHeight w:val="33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COURS (cochez la case)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Lieu du Cours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JOURS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HORAIRES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Enseignant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Tél</w:t>
            </w:r>
          </w:p>
        </w:tc>
      </w:tr>
      <w:tr w:rsidR="00F803C2" w:rsidRPr="001C2BDC" w:rsidTr="001C2BDC">
        <w:trPr>
          <w:trHeight w:val="277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/>
                <w:b/>
                <w:bCs/>
                <w:sz w:val="16"/>
                <w:szCs w:val="16"/>
              </w:rPr>
              <w:t xml:space="preserve">Débutants 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Aubagne - V. Hugo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Mercredi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18 h 30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Pascale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06 82 22 16 91</w:t>
            </w:r>
          </w:p>
        </w:tc>
      </w:tr>
      <w:tr w:rsidR="00F803C2" w:rsidRPr="001C2BDC" w:rsidTr="001C2BDC">
        <w:trPr>
          <w:trHeight w:val="328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803C2" w:rsidRPr="001C2BDC" w:rsidRDefault="00F803C2" w:rsidP="001C2BD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Le Cercle St Julien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Mercredi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19 h00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Josse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06 78 31 95 25</w:t>
            </w:r>
          </w:p>
        </w:tc>
      </w:tr>
      <w:tr w:rsidR="00F803C2" w:rsidRPr="001C2BDC" w:rsidTr="001C2BDC">
        <w:trPr>
          <w:trHeight w:val="353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Novices 1ère année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Le Cercle St Julien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Mercredi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20 h 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Josse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06 78 31 95 25</w:t>
            </w:r>
          </w:p>
        </w:tc>
      </w:tr>
      <w:tr w:rsidR="00F803C2" w:rsidRPr="001C2BDC" w:rsidTr="001C2BDC">
        <w:trPr>
          <w:trHeight w:val="335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803C2" w:rsidRPr="001C2BDC" w:rsidRDefault="00F803C2" w:rsidP="001C2BD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Aubagne – Les Passons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Mardi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18h00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Christine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06 18 32 17 13</w:t>
            </w:r>
          </w:p>
        </w:tc>
      </w:tr>
      <w:tr w:rsidR="00F803C2" w:rsidRPr="001C2BDC" w:rsidTr="001C2BDC">
        <w:trPr>
          <w:trHeight w:val="330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/>
                <w:b/>
                <w:bCs/>
                <w:sz w:val="16"/>
                <w:szCs w:val="16"/>
              </w:rPr>
              <w:t xml:space="preserve">Novice ++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Aubagne – Les Passons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Mardi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19 h 30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Christine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06 18 32 17 13</w:t>
            </w:r>
          </w:p>
        </w:tc>
      </w:tr>
      <w:tr w:rsidR="00F803C2" w:rsidRPr="001C2BDC" w:rsidTr="001C2BDC">
        <w:trPr>
          <w:trHeight w:val="341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803C2" w:rsidRPr="001C2BDC" w:rsidRDefault="00F803C2" w:rsidP="001C2BD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Allauch - Loca'Dance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Lundi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19h00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Josse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06 78 31 95 25</w:t>
            </w:r>
          </w:p>
        </w:tc>
      </w:tr>
      <w:tr w:rsidR="00F803C2" w:rsidRPr="001C2BDC" w:rsidTr="001C2BDC">
        <w:trPr>
          <w:trHeight w:val="350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Intermédiaires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St Marcel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Lundi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20h00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Pascale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06 82 22 16 91</w:t>
            </w:r>
          </w:p>
        </w:tc>
      </w:tr>
      <w:tr w:rsidR="00F803C2" w:rsidRPr="001C2BDC" w:rsidTr="001C2BDC">
        <w:trPr>
          <w:trHeight w:val="33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Avancés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St Marcel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Jeudi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20h00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Pascale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06 82 22 16 91</w:t>
            </w:r>
          </w:p>
        </w:tc>
      </w:tr>
      <w:tr w:rsidR="00F803C2" w:rsidRPr="001C2BDC" w:rsidTr="001C2BDC">
        <w:trPr>
          <w:trHeight w:val="343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/>
                <w:b/>
                <w:bCs/>
                <w:sz w:val="16"/>
                <w:szCs w:val="16"/>
              </w:rPr>
              <w:t xml:space="preserve">New Line Dance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Aubagne - Les Passons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Jeudi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18 h 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Jérémy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/>
                <w:sz w:val="16"/>
                <w:szCs w:val="16"/>
              </w:rPr>
              <w:t>06 83 87 26 31</w:t>
            </w:r>
          </w:p>
        </w:tc>
      </w:tr>
      <w:tr w:rsidR="00F803C2" w:rsidRPr="001C2BDC" w:rsidTr="001C2BDC">
        <w:trPr>
          <w:trHeight w:val="338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Coaching Inter/Avancés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Aubagne – V Hugo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1 Mercredi/2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20h00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Alexis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Contacter Pascale - 06 82 22 16 91</w:t>
            </w:r>
          </w:p>
        </w:tc>
      </w:tr>
      <w:tr w:rsidR="00F803C2" w:rsidRPr="001C2BDC" w:rsidTr="001C2BDC">
        <w:trPr>
          <w:trHeight w:val="348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/>
                <w:b/>
                <w:bCs/>
                <w:sz w:val="16"/>
                <w:szCs w:val="16"/>
              </w:rPr>
              <w:t>Coaching Déb/Novices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Aubagne – V Hugo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1 Mercredi/2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20h00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Pascale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06 82 22 16 91</w:t>
            </w:r>
          </w:p>
        </w:tc>
      </w:tr>
      <w:tr w:rsidR="00F803C2" w:rsidRPr="001C2BDC" w:rsidTr="001C2BDC">
        <w:trPr>
          <w:trHeight w:val="331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Adhésion seule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803C2" w:rsidRPr="001C2BDC" w:rsidRDefault="00F803C2" w:rsidP="001C2BDC">
            <w:pPr>
              <w:rPr>
                <w:rFonts w:ascii="Webdings" w:hAnsi="Webdings"/>
                <w:b/>
                <w:bCs/>
                <w:sz w:val="16"/>
                <w:szCs w:val="16"/>
              </w:rPr>
            </w:pPr>
            <w:r w:rsidRPr="001C2BDC">
              <w:rPr>
                <w:rFonts w:ascii="Webdings" w:hAnsi="Webdings"/>
                <w:b/>
                <w:bCs/>
                <w:sz w:val="16"/>
                <w:szCs w:val="16"/>
              </w:rPr>
              <w:t>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C2BDC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F803C2" w:rsidRPr="001C2BDC" w:rsidRDefault="00F803C2" w:rsidP="001C2B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C2BDC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:rsidR="00F803C2" w:rsidRPr="00490CA6" w:rsidRDefault="00F803C2" w:rsidP="001C2BDC">
      <w:pPr>
        <w:rPr>
          <w:rFonts w:ascii="Calibri" w:hAnsi="Calibri"/>
        </w:rPr>
      </w:pPr>
    </w:p>
    <w:p w:rsidR="00F803C2" w:rsidRPr="00490CA6" w:rsidRDefault="00F803C2" w:rsidP="00490CA6">
      <w:pPr>
        <w:ind w:right="-1008"/>
        <w:rPr>
          <w:rFonts w:ascii="Calibri" w:hAnsi="Calibri"/>
        </w:rPr>
      </w:pPr>
      <w:r w:rsidRPr="00490CA6">
        <w:rPr>
          <w:rFonts w:ascii="Calibri" w:hAnsi="Calibri"/>
        </w:rPr>
        <w:t>Nom………………………………………………………………………</w:t>
      </w:r>
      <w:r>
        <w:rPr>
          <w:rFonts w:ascii="Calibri" w:hAnsi="Calibri"/>
        </w:rPr>
        <w:t>……………….</w:t>
      </w:r>
      <w:r w:rsidRPr="00490CA6">
        <w:rPr>
          <w:rFonts w:ascii="Calibri" w:hAnsi="Calibri"/>
        </w:rPr>
        <w:t>Prénom…………………………………………………</w:t>
      </w:r>
    </w:p>
    <w:p w:rsidR="00F803C2" w:rsidRPr="00490CA6" w:rsidRDefault="00F803C2" w:rsidP="00490CA6">
      <w:pPr>
        <w:ind w:right="-1008"/>
        <w:rPr>
          <w:rFonts w:ascii="Calibri" w:hAnsi="Calibri"/>
        </w:rPr>
      </w:pPr>
    </w:p>
    <w:p w:rsidR="00F803C2" w:rsidRDefault="00F803C2" w:rsidP="00490CA6">
      <w:pPr>
        <w:ind w:right="-1008"/>
        <w:rPr>
          <w:rFonts w:ascii="Calibri" w:hAnsi="Calibri"/>
        </w:rPr>
      </w:pPr>
      <w:r w:rsidRPr="00490CA6">
        <w:rPr>
          <w:rFonts w:ascii="Calibri" w:hAnsi="Calibri"/>
        </w:rPr>
        <w:t>Né(e) le :…………………………………</w:t>
      </w:r>
      <w:r>
        <w:rPr>
          <w:rFonts w:ascii="Calibri" w:hAnsi="Calibri"/>
        </w:rPr>
        <w:t>………………………… A</w:t>
      </w:r>
      <w:r w:rsidRPr="00490CA6">
        <w:rPr>
          <w:rFonts w:ascii="Calibri" w:hAnsi="Calibri"/>
        </w:rPr>
        <w:t>dresse :</w:t>
      </w:r>
      <w:r>
        <w:rPr>
          <w:rFonts w:ascii="Calibri" w:hAnsi="Calibri"/>
        </w:rPr>
        <w:t xml:space="preserve"> </w:t>
      </w:r>
      <w:r w:rsidRPr="00490CA6"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>….</w:t>
      </w:r>
    </w:p>
    <w:p w:rsidR="00F803C2" w:rsidRDefault="00F803C2" w:rsidP="00490CA6">
      <w:pPr>
        <w:ind w:right="-1008"/>
        <w:rPr>
          <w:rFonts w:ascii="Calibri" w:hAnsi="Calibri"/>
        </w:rPr>
      </w:pPr>
    </w:p>
    <w:p w:rsidR="00F803C2" w:rsidRPr="00490CA6" w:rsidRDefault="00F803C2" w:rsidP="00490CA6">
      <w:pPr>
        <w:ind w:right="-1008"/>
        <w:rPr>
          <w:rFonts w:ascii="Calibri" w:hAnsi="Calibri"/>
        </w:rPr>
      </w:pPr>
      <w:r w:rsidRPr="00490CA6">
        <w:rPr>
          <w:rFonts w:ascii="Calibri" w:hAnsi="Calibri"/>
        </w:rPr>
        <w:t>……………………………………………………………………...……………………………</w:t>
      </w:r>
      <w:r>
        <w:rPr>
          <w:rFonts w:ascii="Calibri" w:hAnsi="Calibri"/>
        </w:rPr>
        <w:t>…………………………………………………………</w:t>
      </w:r>
    </w:p>
    <w:p w:rsidR="00F803C2" w:rsidRPr="00490CA6" w:rsidRDefault="00F803C2" w:rsidP="00490CA6">
      <w:pPr>
        <w:ind w:right="-1008"/>
        <w:rPr>
          <w:rFonts w:ascii="Calibri" w:hAnsi="Calibri"/>
        </w:rPr>
      </w:pPr>
    </w:p>
    <w:p w:rsidR="00F803C2" w:rsidRPr="00490CA6" w:rsidRDefault="00F803C2" w:rsidP="00490CA6">
      <w:pPr>
        <w:ind w:right="-1008"/>
        <w:rPr>
          <w:rFonts w:ascii="Calibri" w:hAnsi="Calibri"/>
        </w:rPr>
      </w:pPr>
      <w:r w:rsidRPr="00490CA6">
        <w:rPr>
          <w:rFonts w:ascii="Calibri" w:hAnsi="Calibri"/>
        </w:rPr>
        <w:t>Code postal :…………………</w:t>
      </w:r>
      <w:r>
        <w:rPr>
          <w:rFonts w:ascii="Calibri" w:hAnsi="Calibri"/>
        </w:rPr>
        <w:t>……..</w:t>
      </w:r>
      <w:r w:rsidRPr="00490CA6">
        <w:rPr>
          <w:rFonts w:ascii="Calibri" w:hAnsi="Calibri"/>
        </w:rPr>
        <w:t>.</w:t>
      </w:r>
      <w:r w:rsidRPr="00490CA6">
        <w:rPr>
          <w:rFonts w:ascii="Calibri" w:hAnsi="Calibri"/>
        </w:rPr>
        <w:tab/>
        <w:t>Ville :…………………………………….........................</w:t>
      </w:r>
      <w:r>
        <w:rPr>
          <w:rFonts w:ascii="Calibri" w:hAnsi="Calibri"/>
        </w:rPr>
        <w:t>................................</w:t>
      </w:r>
      <w:r w:rsidRPr="00490CA6">
        <w:rPr>
          <w:rFonts w:ascii="Calibri" w:hAnsi="Calibri"/>
        </w:rPr>
        <w:t>.</w:t>
      </w:r>
    </w:p>
    <w:p w:rsidR="00F803C2" w:rsidRPr="00490CA6" w:rsidRDefault="00F803C2" w:rsidP="00490CA6">
      <w:pPr>
        <w:ind w:right="-1008"/>
        <w:rPr>
          <w:rFonts w:ascii="Calibri" w:hAnsi="Calibri"/>
        </w:rPr>
      </w:pPr>
    </w:p>
    <w:p w:rsidR="00F803C2" w:rsidRDefault="00F803C2" w:rsidP="002C7178">
      <w:pPr>
        <w:rPr>
          <w:rFonts w:ascii="Calibri" w:hAnsi="Calibri"/>
        </w:rPr>
      </w:pPr>
      <w:r>
        <w:rPr>
          <w:rFonts w:ascii="Calibri" w:hAnsi="Calibri"/>
        </w:rPr>
        <w:t>N° de tél (</w:t>
      </w:r>
      <w:r w:rsidRPr="00490CA6">
        <w:rPr>
          <w:rFonts w:ascii="Calibri" w:hAnsi="Calibri"/>
        </w:rPr>
        <w:t>Portable</w:t>
      </w:r>
      <w:r>
        <w:rPr>
          <w:rFonts w:ascii="Calibri" w:hAnsi="Calibri"/>
        </w:rPr>
        <w:t xml:space="preserve"> et/ou Domicile) : ………………………………………………………………………………….</w:t>
      </w:r>
    </w:p>
    <w:p w:rsidR="00F803C2" w:rsidRDefault="00F803C2" w:rsidP="00490CA6">
      <w:pPr>
        <w:ind w:right="-1008"/>
        <w:rPr>
          <w:rFonts w:ascii="Calibri" w:hAnsi="Calibri"/>
        </w:rPr>
      </w:pPr>
    </w:p>
    <w:p w:rsidR="00F803C2" w:rsidRPr="00490CA6" w:rsidRDefault="00F803C2" w:rsidP="00490CA6">
      <w:pPr>
        <w:ind w:right="-1008"/>
        <w:rPr>
          <w:rFonts w:ascii="Calibri" w:hAnsi="Calibri"/>
        </w:rPr>
      </w:pPr>
      <w:r>
        <w:rPr>
          <w:rFonts w:ascii="Calibri" w:hAnsi="Calibri"/>
        </w:rPr>
        <w:t>e-mail : …………………………………………….…..……………………………………………………………………………</w:t>
      </w:r>
    </w:p>
    <w:p w:rsidR="00F803C2" w:rsidRPr="00490CA6" w:rsidRDefault="00F803C2" w:rsidP="00490CA6">
      <w:pPr>
        <w:ind w:right="-1008"/>
        <w:rPr>
          <w:rFonts w:ascii="Calibri" w:hAnsi="Calibri"/>
        </w:rPr>
      </w:pPr>
    </w:p>
    <w:p w:rsidR="00F803C2" w:rsidRDefault="00F803C2" w:rsidP="002C7178">
      <w:pPr>
        <w:jc w:val="center"/>
        <w:rPr>
          <w:rFonts w:ascii="Calibri" w:hAnsi="Calibri"/>
        </w:rPr>
      </w:pPr>
      <w:r w:rsidRPr="002C7178">
        <w:rPr>
          <w:rFonts w:ascii="Calibri" w:hAnsi="Calibri"/>
          <w:b/>
        </w:rPr>
        <w:t>Pièces à joindre à votre demande d’adhésion</w:t>
      </w:r>
      <w:r w:rsidRPr="00490CA6">
        <w:rPr>
          <w:rFonts w:ascii="Calibri" w:hAnsi="Calibri"/>
        </w:rPr>
        <w:t> :</w:t>
      </w:r>
    </w:p>
    <w:tbl>
      <w:tblPr>
        <w:tblW w:w="10188" w:type="dxa"/>
        <w:tblBorders>
          <w:insideV w:val="single" w:sz="4" w:space="0" w:color="auto"/>
        </w:tblBorders>
        <w:tblLook w:val="01E0"/>
      </w:tblPr>
      <w:tblGrid>
        <w:gridCol w:w="5508"/>
        <w:gridCol w:w="4680"/>
      </w:tblGrid>
      <w:tr w:rsidR="00F803C2" w:rsidRPr="00D322B0" w:rsidTr="002C7178">
        <w:tc>
          <w:tcPr>
            <w:tcW w:w="5508" w:type="dxa"/>
          </w:tcPr>
          <w:p w:rsidR="00F803C2" w:rsidRPr="00D322B0" w:rsidRDefault="00F803C2" w:rsidP="00D322B0">
            <w:pPr>
              <w:jc w:val="center"/>
              <w:rPr>
                <w:rFonts w:ascii="Calibri" w:hAnsi="Calibri"/>
                <w:b/>
              </w:rPr>
            </w:pPr>
            <w:r w:rsidRPr="00D322B0">
              <w:rPr>
                <w:rFonts w:ascii="Calibri" w:hAnsi="Calibri"/>
                <w:b/>
              </w:rPr>
              <w:t>Pour les cours :</w:t>
            </w:r>
          </w:p>
        </w:tc>
        <w:tc>
          <w:tcPr>
            <w:tcW w:w="4680" w:type="dxa"/>
          </w:tcPr>
          <w:p w:rsidR="00F803C2" w:rsidRPr="00D322B0" w:rsidRDefault="00F803C2" w:rsidP="00D322B0">
            <w:pPr>
              <w:ind w:right="-4"/>
              <w:jc w:val="center"/>
              <w:rPr>
                <w:rFonts w:ascii="Calibri" w:hAnsi="Calibri"/>
                <w:b/>
              </w:rPr>
            </w:pPr>
            <w:r w:rsidRPr="00D322B0">
              <w:rPr>
                <w:rFonts w:ascii="Calibri" w:hAnsi="Calibri"/>
                <w:b/>
              </w:rPr>
              <w:t>Pour adhésion sans cours :</w:t>
            </w:r>
          </w:p>
        </w:tc>
      </w:tr>
      <w:tr w:rsidR="00F803C2" w:rsidRPr="00D322B0" w:rsidTr="002C7178">
        <w:tc>
          <w:tcPr>
            <w:tcW w:w="5508" w:type="dxa"/>
          </w:tcPr>
          <w:p w:rsidR="00F803C2" w:rsidRPr="00D322B0" w:rsidRDefault="00F803C2" w:rsidP="002C7178">
            <w:pPr>
              <w:numPr>
                <w:ilvl w:val="0"/>
                <w:numId w:val="1"/>
              </w:numPr>
              <w:ind w:left="540" w:hanging="180"/>
              <w:rPr>
                <w:rFonts w:ascii="Calibri" w:hAnsi="Calibri"/>
              </w:rPr>
            </w:pPr>
            <w:r w:rsidRPr="00D322B0">
              <w:rPr>
                <w:rFonts w:ascii="Calibri" w:hAnsi="Calibri"/>
              </w:rPr>
              <w:t>Certificat Médical de moins de trois mois autorisant la pratique de la danse</w:t>
            </w:r>
          </w:p>
          <w:p w:rsidR="00F803C2" w:rsidRDefault="00F803C2" w:rsidP="002C7178">
            <w:pPr>
              <w:numPr>
                <w:ilvl w:val="0"/>
                <w:numId w:val="1"/>
              </w:numPr>
              <w:ind w:left="540" w:right="70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chèque de 25 € pour adhésion au club + montant du 1</w:t>
            </w:r>
            <w:r w:rsidRPr="002C7178">
              <w:rPr>
                <w:rFonts w:ascii="Calibri" w:hAnsi="Calibri"/>
                <w:vertAlign w:val="superscript"/>
              </w:rPr>
              <w:t>er</w:t>
            </w:r>
            <w:r>
              <w:rPr>
                <w:rFonts w:ascii="Calibri" w:hAnsi="Calibri"/>
              </w:rPr>
              <w:t xml:space="preserve"> trimestre</w:t>
            </w:r>
          </w:p>
          <w:p w:rsidR="00F803C2" w:rsidRPr="00D322B0" w:rsidRDefault="00F803C2" w:rsidP="002C7178">
            <w:pPr>
              <w:numPr>
                <w:ilvl w:val="0"/>
                <w:numId w:val="1"/>
              </w:numPr>
              <w:ind w:left="540" w:right="70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chèques du montant du 2</w:t>
            </w:r>
            <w:r w:rsidRPr="002C7178">
              <w:rPr>
                <w:rFonts w:ascii="Calibri" w:hAnsi="Calibri"/>
                <w:vertAlign w:val="superscript"/>
              </w:rPr>
              <w:t>ème</w:t>
            </w:r>
            <w:r>
              <w:rPr>
                <w:rFonts w:ascii="Calibri" w:hAnsi="Calibri"/>
              </w:rPr>
              <w:t xml:space="preserve"> et 3</w:t>
            </w:r>
            <w:r w:rsidRPr="002C7178">
              <w:rPr>
                <w:rFonts w:ascii="Calibri" w:hAnsi="Calibri"/>
                <w:vertAlign w:val="superscript"/>
              </w:rPr>
              <w:t>ème</w:t>
            </w:r>
            <w:r>
              <w:rPr>
                <w:rFonts w:ascii="Calibri" w:hAnsi="Calibri"/>
              </w:rPr>
              <w:t xml:space="preserve"> trimestre </w:t>
            </w:r>
            <w:r w:rsidRPr="00D322B0">
              <w:rPr>
                <w:rFonts w:ascii="Calibri" w:hAnsi="Calibri"/>
              </w:rPr>
              <w:t xml:space="preserve">qui seront encaissés </w:t>
            </w:r>
            <w:r>
              <w:rPr>
                <w:rFonts w:ascii="Calibri" w:hAnsi="Calibri"/>
              </w:rPr>
              <w:t>en</w:t>
            </w:r>
            <w:r w:rsidRPr="00D322B0">
              <w:rPr>
                <w:rFonts w:ascii="Calibri" w:hAnsi="Calibri"/>
              </w:rPr>
              <w:t xml:space="preserve"> début de trimestre</w:t>
            </w:r>
          </w:p>
          <w:p w:rsidR="00F803C2" w:rsidRPr="00D322B0" w:rsidRDefault="00F803C2" w:rsidP="001C2BDC">
            <w:pPr>
              <w:ind w:right="70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F803C2" w:rsidRPr="00D322B0" w:rsidRDefault="00F803C2" w:rsidP="00D322B0">
            <w:pPr>
              <w:numPr>
                <w:ilvl w:val="0"/>
                <w:numId w:val="1"/>
              </w:numPr>
              <w:ind w:left="254" w:right="-4" w:hanging="182"/>
              <w:rPr>
                <w:rFonts w:ascii="Calibri" w:hAnsi="Calibri"/>
              </w:rPr>
            </w:pPr>
            <w:r w:rsidRPr="00D322B0">
              <w:rPr>
                <w:rFonts w:ascii="Calibri" w:hAnsi="Calibri"/>
              </w:rPr>
              <w:t>Certificat Médical de moins de trois mois autorisant la pratique de la danse</w:t>
            </w:r>
          </w:p>
          <w:p w:rsidR="00F803C2" w:rsidRPr="00D322B0" w:rsidRDefault="00F803C2" w:rsidP="00D322B0">
            <w:pPr>
              <w:numPr>
                <w:ilvl w:val="0"/>
                <w:numId w:val="1"/>
              </w:numPr>
              <w:ind w:left="254" w:right="-4" w:hanging="182"/>
              <w:rPr>
                <w:rFonts w:ascii="Calibri" w:hAnsi="Calibri"/>
              </w:rPr>
            </w:pPr>
            <w:r w:rsidRPr="00D322B0">
              <w:rPr>
                <w:rFonts w:ascii="Calibri" w:hAnsi="Calibri"/>
              </w:rPr>
              <w:t xml:space="preserve">1 chèque de 25 € pour l’adhésion au club </w:t>
            </w:r>
          </w:p>
          <w:p w:rsidR="00F803C2" w:rsidRPr="00D322B0" w:rsidRDefault="00F803C2" w:rsidP="001C2BDC">
            <w:pPr>
              <w:ind w:left="72" w:right="70"/>
              <w:rPr>
                <w:rFonts w:ascii="Calibri" w:hAnsi="Calibri"/>
              </w:rPr>
            </w:pPr>
          </w:p>
        </w:tc>
      </w:tr>
    </w:tbl>
    <w:p w:rsidR="00F803C2" w:rsidRDefault="00F803C2" w:rsidP="002C7178">
      <w:pPr>
        <w:tabs>
          <w:tab w:val="left" w:pos="2880"/>
        </w:tabs>
        <w:ind w:left="540" w:right="-1008"/>
        <w:rPr>
          <w:rFonts w:ascii="Calibri" w:hAnsi="Calibri"/>
        </w:rPr>
      </w:pPr>
      <w:r w:rsidRPr="00154B0E">
        <w:rPr>
          <w:rFonts w:ascii="Calibri" w:hAnsi="Calibri"/>
          <w:b/>
        </w:rPr>
        <w:t>Tarifs dégressifs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- famille de 2 personnes = 45 €/personne/trimestre</w:t>
      </w:r>
    </w:p>
    <w:p w:rsidR="00F803C2" w:rsidRDefault="00F803C2" w:rsidP="002C7178">
      <w:pPr>
        <w:tabs>
          <w:tab w:val="left" w:pos="2880"/>
        </w:tabs>
        <w:ind w:left="540" w:right="-1008"/>
        <w:rPr>
          <w:rFonts w:ascii="Calibri" w:hAnsi="Calibri"/>
        </w:rPr>
      </w:pPr>
      <w:r>
        <w:rPr>
          <w:rFonts w:ascii="Calibri" w:hAnsi="Calibri"/>
        </w:rPr>
        <w:tab/>
        <w:t>- famille de 3 personnes = 35 €/personne/trimestre</w:t>
      </w:r>
    </w:p>
    <w:p w:rsidR="00F803C2" w:rsidRDefault="00F803C2" w:rsidP="002C7178">
      <w:pPr>
        <w:tabs>
          <w:tab w:val="left" w:pos="2880"/>
        </w:tabs>
        <w:ind w:left="540" w:right="-1008"/>
        <w:rPr>
          <w:rFonts w:ascii="Calibri" w:hAnsi="Calibri"/>
        </w:rPr>
      </w:pPr>
      <w:r>
        <w:rPr>
          <w:rFonts w:ascii="Calibri" w:hAnsi="Calibri"/>
        </w:rPr>
        <w:tab/>
        <w:t>- 2ème cours/semaine et New-Line Dance = 23 €/personne/trimestre</w:t>
      </w:r>
    </w:p>
    <w:p w:rsidR="00F803C2" w:rsidRDefault="00F803C2" w:rsidP="002C7178">
      <w:pPr>
        <w:tabs>
          <w:tab w:val="left" w:pos="2880"/>
        </w:tabs>
        <w:ind w:left="540" w:right="-1008"/>
        <w:rPr>
          <w:rFonts w:ascii="Calibri" w:hAnsi="Calibri"/>
        </w:rPr>
      </w:pPr>
      <w:r>
        <w:rPr>
          <w:rFonts w:ascii="Calibri" w:hAnsi="Calibri"/>
        </w:rPr>
        <w:tab/>
        <w:t>- Tarif enfant : 20 €/enfant/trimestre jusque 13 ans</w:t>
      </w:r>
    </w:p>
    <w:p w:rsidR="00F803C2" w:rsidRDefault="00F803C2" w:rsidP="002C7178">
      <w:pPr>
        <w:tabs>
          <w:tab w:val="left" w:pos="2880"/>
        </w:tabs>
        <w:ind w:left="540" w:right="-1008"/>
        <w:rPr>
          <w:rFonts w:ascii="Calibri" w:hAnsi="Calibri"/>
        </w:rPr>
      </w:pPr>
      <w:r>
        <w:rPr>
          <w:rFonts w:ascii="Calibri" w:hAnsi="Calibri"/>
        </w:rPr>
        <w:tab/>
        <w:t>- Pour autres cas, nous consulter</w:t>
      </w:r>
    </w:p>
    <w:p w:rsidR="00F803C2" w:rsidRDefault="00F803C2" w:rsidP="002C7178">
      <w:pPr>
        <w:ind w:left="540" w:right="-1008"/>
        <w:rPr>
          <w:rFonts w:ascii="Calibri" w:hAnsi="Calibri"/>
        </w:rPr>
      </w:pPr>
      <w:r w:rsidRPr="00B507A3">
        <w:rPr>
          <w:rFonts w:ascii="Calibri" w:hAnsi="Calibri"/>
          <w:b/>
        </w:rPr>
        <w:t>Coaching (technique)</w:t>
      </w:r>
      <w:r>
        <w:rPr>
          <w:rFonts w:ascii="Calibri" w:hAnsi="Calibri"/>
        </w:rPr>
        <w:t xml:space="preserve"> = 50 € pour l’année/personne</w:t>
      </w:r>
    </w:p>
    <w:p w:rsidR="00F803C2" w:rsidRDefault="00F803C2" w:rsidP="002C7178">
      <w:pPr>
        <w:ind w:right="-1008" w:firstLine="540"/>
        <w:rPr>
          <w:rFonts w:ascii="Calibri" w:hAnsi="Calibri"/>
        </w:rPr>
      </w:pPr>
    </w:p>
    <w:p w:rsidR="00F803C2" w:rsidRDefault="00F803C2" w:rsidP="002C7178">
      <w:pPr>
        <w:ind w:right="-1008" w:firstLine="540"/>
        <w:rPr>
          <w:rFonts w:ascii="Calibri" w:hAnsi="Calibri"/>
        </w:rPr>
      </w:pPr>
      <w:r w:rsidRPr="00490CA6">
        <w:rPr>
          <w:rFonts w:ascii="Calibri" w:hAnsi="Calibri"/>
        </w:rPr>
        <w:t>Fait à :</w:t>
      </w:r>
      <w:r w:rsidRPr="00490CA6">
        <w:rPr>
          <w:rFonts w:ascii="Calibri" w:hAnsi="Calibri"/>
        </w:rPr>
        <w:tab/>
      </w:r>
      <w:r w:rsidRPr="00490CA6">
        <w:rPr>
          <w:rFonts w:ascii="Calibri" w:hAnsi="Calibri"/>
        </w:rPr>
        <w:tab/>
      </w:r>
      <w:r w:rsidRPr="00490CA6">
        <w:rPr>
          <w:rFonts w:ascii="Calibri" w:hAnsi="Calibri"/>
        </w:rPr>
        <w:tab/>
      </w:r>
      <w:r w:rsidRPr="00490CA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0CA6">
        <w:rPr>
          <w:rFonts w:ascii="Calibri" w:hAnsi="Calibri"/>
        </w:rPr>
        <w:t>le : …</w:t>
      </w:r>
      <w:r>
        <w:rPr>
          <w:rFonts w:ascii="Calibri" w:hAnsi="Calibri"/>
        </w:rPr>
        <w:t>……</w:t>
      </w:r>
      <w:r w:rsidRPr="00490CA6">
        <w:rPr>
          <w:rFonts w:ascii="Calibri" w:hAnsi="Calibri"/>
        </w:rPr>
        <w:t xml:space="preserve"> /</w:t>
      </w:r>
      <w:r>
        <w:rPr>
          <w:rFonts w:ascii="Calibri" w:hAnsi="Calibri"/>
        </w:rPr>
        <w:t>…….…. /2014</w:t>
      </w:r>
    </w:p>
    <w:p w:rsidR="00F803C2" w:rsidRPr="00490CA6" w:rsidRDefault="00F803C2" w:rsidP="002C7178">
      <w:pPr>
        <w:ind w:right="-1008" w:firstLine="540"/>
        <w:rPr>
          <w:rFonts w:ascii="Calibri" w:hAnsi="Calibri"/>
        </w:rPr>
      </w:pPr>
      <w:r w:rsidRPr="00490CA6">
        <w:rPr>
          <w:rFonts w:ascii="Calibri" w:hAnsi="Calibri"/>
        </w:rPr>
        <w:t>Signature de l’adhérent (nom et signature du représentant légal si vous êtes mineurs)</w:t>
      </w:r>
    </w:p>
    <w:sectPr w:rsidR="00F803C2" w:rsidRPr="00490CA6" w:rsidSect="001C2BDC">
      <w:pgSz w:w="11906" w:h="16838"/>
      <w:pgMar w:top="540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F52"/>
    <w:multiLevelType w:val="hybridMultilevel"/>
    <w:tmpl w:val="6DEA1818"/>
    <w:lvl w:ilvl="0" w:tplc="6470A9D8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7531F6B"/>
    <w:multiLevelType w:val="hybridMultilevel"/>
    <w:tmpl w:val="231E9D76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4502796"/>
    <w:multiLevelType w:val="hybridMultilevel"/>
    <w:tmpl w:val="51CA154E"/>
    <w:lvl w:ilvl="0" w:tplc="C88660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14"/>
    <w:rsid w:val="00067654"/>
    <w:rsid w:val="000D1D10"/>
    <w:rsid w:val="0014640C"/>
    <w:rsid w:val="00154B0E"/>
    <w:rsid w:val="00163CBE"/>
    <w:rsid w:val="001B7CE3"/>
    <w:rsid w:val="001C0146"/>
    <w:rsid w:val="001C2BDC"/>
    <w:rsid w:val="001D7E16"/>
    <w:rsid w:val="002108F7"/>
    <w:rsid w:val="002C7178"/>
    <w:rsid w:val="00374FE7"/>
    <w:rsid w:val="003D718B"/>
    <w:rsid w:val="00400FBA"/>
    <w:rsid w:val="0045238B"/>
    <w:rsid w:val="004646BF"/>
    <w:rsid w:val="00490CA6"/>
    <w:rsid w:val="004C51E1"/>
    <w:rsid w:val="004E7026"/>
    <w:rsid w:val="00526F8E"/>
    <w:rsid w:val="0057478A"/>
    <w:rsid w:val="005C5C95"/>
    <w:rsid w:val="00651E23"/>
    <w:rsid w:val="006B11E0"/>
    <w:rsid w:val="00762EC7"/>
    <w:rsid w:val="007C51A9"/>
    <w:rsid w:val="007D489E"/>
    <w:rsid w:val="007E374B"/>
    <w:rsid w:val="007F1C06"/>
    <w:rsid w:val="00845DE8"/>
    <w:rsid w:val="008C6C55"/>
    <w:rsid w:val="00923109"/>
    <w:rsid w:val="00A0292C"/>
    <w:rsid w:val="00A10014"/>
    <w:rsid w:val="00A75182"/>
    <w:rsid w:val="00A76C4F"/>
    <w:rsid w:val="00A826F8"/>
    <w:rsid w:val="00B507A3"/>
    <w:rsid w:val="00BA0DC7"/>
    <w:rsid w:val="00CA0FC7"/>
    <w:rsid w:val="00CF7DB4"/>
    <w:rsid w:val="00D322B0"/>
    <w:rsid w:val="00DF0789"/>
    <w:rsid w:val="00E42583"/>
    <w:rsid w:val="00E97821"/>
    <w:rsid w:val="00F11466"/>
    <w:rsid w:val="00F70D19"/>
    <w:rsid w:val="00F80393"/>
    <w:rsid w:val="00F8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C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A76C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Grid1-Accent2">
    <w:name w:val="Medium Grid 1 Accent 2"/>
    <w:basedOn w:val="TableNormal"/>
    <w:uiPriority w:val="99"/>
    <w:rsid w:val="00F70D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B1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58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348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ESPOSITO  DOMINIQUE</dc:creator>
  <cp:keywords/>
  <dc:description/>
  <cp:lastModifiedBy>pascale13@free.fr</cp:lastModifiedBy>
  <cp:revision>3</cp:revision>
  <cp:lastPrinted>2016-08-27T09:47:00Z</cp:lastPrinted>
  <dcterms:created xsi:type="dcterms:W3CDTF">2016-08-27T09:46:00Z</dcterms:created>
  <dcterms:modified xsi:type="dcterms:W3CDTF">2016-08-27T09:48:00Z</dcterms:modified>
</cp:coreProperties>
</file>